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6D" w:rsidRPr="0082456D" w:rsidRDefault="0082456D" w:rsidP="0082456D">
      <w:pPr>
        <w:pStyle w:val="af6"/>
        <w:rPr>
          <w:szCs w:val="28"/>
        </w:rPr>
      </w:pPr>
      <w:bookmarkStart w:id="0" w:name="_GoBack"/>
      <w:bookmarkEnd w:id="0"/>
      <w:r w:rsidRPr="0082456D">
        <w:rPr>
          <w:szCs w:val="28"/>
        </w:rPr>
        <w:t xml:space="preserve">УПРАВЛЕНИЕ ОБРАЗОВАНИЯ </w:t>
      </w:r>
    </w:p>
    <w:p w:rsidR="0082456D" w:rsidRPr="0082456D" w:rsidRDefault="0082456D" w:rsidP="008245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56D">
        <w:rPr>
          <w:rFonts w:ascii="Times New Roman" w:hAnsi="Times New Roman" w:cs="Times New Roman"/>
          <w:b/>
          <w:bCs/>
          <w:sz w:val="28"/>
          <w:szCs w:val="28"/>
        </w:rPr>
        <w:t xml:space="preserve">КИНЕШЕМСКОГО МУНИЦИПАЛЬНОГО РАЙОНА </w:t>
      </w:r>
    </w:p>
    <w:p w:rsidR="0082456D" w:rsidRPr="0082456D" w:rsidRDefault="0082456D" w:rsidP="008245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56D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82456D" w:rsidRPr="0082456D" w:rsidRDefault="00B5422F" w:rsidP="00824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B75C2A">
        <w:rPr>
          <w:rFonts w:ascii="Times New Roman" w:hAnsi="Times New Roman" w:cs="Times New Roman"/>
          <w:sz w:val="28"/>
          <w:szCs w:val="28"/>
        </w:rPr>
        <w:t xml:space="preserve"> </w:t>
      </w:r>
      <w:r w:rsidR="00996BE9">
        <w:rPr>
          <w:rFonts w:ascii="Times New Roman" w:hAnsi="Times New Roman" w:cs="Times New Roman"/>
          <w:sz w:val="28"/>
          <w:szCs w:val="28"/>
        </w:rPr>
        <w:t>10</w:t>
      </w:r>
      <w:r w:rsidR="00B75C2A">
        <w:rPr>
          <w:rFonts w:ascii="Times New Roman" w:hAnsi="Times New Roman" w:cs="Times New Roman"/>
          <w:sz w:val="28"/>
          <w:szCs w:val="28"/>
        </w:rPr>
        <w:t>.</w:t>
      </w:r>
      <w:r w:rsidR="00996BE9">
        <w:rPr>
          <w:rFonts w:ascii="Times New Roman" w:hAnsi="Times New Roman" w:cs="Times New Roman"/>
          <w:sz w:val="28"/>
          <w:szCs w:val="28"/>
        </w:rPr>
        <w:t>08</w:t>
      </w:r>
      <w:r w:rsidR="00BA5ADA">
        <w:rPr>
          <w:rFonts w:ascii="Times New Roman" w:hAnsi="Times New Roman" w:cs="Times New Roman"/>
          <w:sz w:val="28"/>
          <w:szCs w:val="28"/>
        </w:rPr>
        <w:t>.2020</w:t>
      </w:r>
      <w:r w:rsidR="0082456D" w:rsidRPr="0082456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96B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5ADA">
        <w:rPr>
          <w:rFonts w:ascii="Times New Roman" w:hAnsi="Times New Roman" w:cs="Times New Roman"/>
          <w:sz w:val="28"/>
          <w:szCs w:val="28"/>
        </w:rPr>
        <w:t xml:space="preserve">  №  </w:t>
      </w:r>
      <w:r w:rsidR="00996BE9">
        <w:rPr>
          <w:rFonts w:ascii="Times New Roman" w:hAnsi="Times New Roman" w:cs="Times New Roman"/>
          <w:sz w:val="28"/>
          <w:szCs w:val="28"/>
        </w:rPr>
        <w:t>154-а</w:t>
      </w:r>
    </w:p>
    <w:p w:rsidR="0082456D" w:rsidRPr="0082456D" w:rsidRDefault="0082456D" w:rsidP="0082456D">
      <w:pPr>
        <w:pStyle w:val="40"/>
        <w:shd w:val="clear" w:color="auto" w:fill="auto"/>
        <w:spacing w:before="0" w:after="297"/>
        <w:rPr>
          <w:rFonts w:ascii="Times New Roman" w:hAnsi="Times New Roman" w:cs="Times New Roman"/>
        </w:rPr>
      </w:pPr>
      <w:r w:rsidRPr="0082456D">
        <w:rPr>
          <w:rFonts w:ascii="Times New Roman" w:hAnsi="Times New Roman" w:cs="Times New Roman"/>
          <w:color w:val="000000"/>
          <w:lang w:bidi="ru-RU"/>
        </w:rPr>
        <w:t xml:space="preserve">Об утверждении </w:t>
      </w:r>
      <w:r w:rsidR="00BA5ADA">
        <w:rPr>
          <w:rFonts w:ascii="Times New Roman" w:hAnsi="Times New Roman" w:cs="Times New Roman"/>
          <w:color w:val="000000"/>
          <w:lang w:bidi="ru-RU"/>
        </w:rPr>
        <w:t xml:space="preserve">плана </w:t>
      </w:r>
      <w:r w:rsidRPr="0082456D">
        <w:rPr>
          <w:rFonts w:ascii="Times New Roman" w:hAnsi="Times New Roman" w:cs="Times New Roman"/>
          <w:color w:val="000000"/>
          <w:lang w:bidi="ru-RU"/>
        </w:rPr>
        <w:t>подготовки к проведению государственной итоговой аттестации по образовательным программам основного общего и среднего общего образования в Кинешемс</w:t>
      </w:r>
      <w:r w:rsidR="00BA5ADA">
        <w:rPr>
          <w:rFonts w:ascii="Times New Roman" w:hAnsi="Times New Roman" w:cs="Times New Roman"/>
          <w:color w:val="000000"/>
          <w:lang w:bidi="ru-RU"/>
        </w:rPr>
        <w:t>ком муниципальном районе  в 2020- 2021</w:t>
      </w:r>
      <w:r w:rsidRPr="0082456D">
        <w:rPr>
          <w:rFonts w:ascii="Times New Roman" w:hAnsi="Times New Roman" w:cs="Times New Roman"/>
          <w:color w:val="000000"/>
          <w:lang w:bidi="ru-RU"/>
        </w:rPr>
        <w:t xml:space="preserve"> учебном году</w:t>
      </w:r>
    </w:p>
    <w:p w:rsidR="0082456D" w:rsidRPr="0082456D" w:rsidRDefault="0082456D" w:rsidP="0082456D">
      <w:pPr>
        <w:pStyle w:val="24"/>
        <w:shd w:val="clear" w:color="auto" w:fill="auto"/>
        <w:spacing w:before="0"/>
        <w:ind w:firstLine="580"/>
        <w:rPr>
          <w:rFonts w:ascii="Times New Roman" w:hAnsi="Times New Roman" w:cs="Times New Roman"/>
          <w:color w:val="000000"/>
          <w:lang w:bidi="ru-RU"/>
        </w:rPr>
      </w:pPr>
      <w:r w:rsidRPr="0082456D">
        <w:rPr>
          <w:rFonts w:ascii="Times New Roman" w:hAnsi="Times New Roman" w:cs="Times New Roman"/>
          <w:color w:val="000000"/>
          <w:lang w:bidi="ru-RU"/>
        </w:rPr>
        <w:t>На основании Порядка проведения государственной итоговой аттестации по образовательным программам основного  общего образования, утвержденного приказом Министерства образования и науки Российской Федерации от 25 декабря 2013 года № 1394 (в действующей редакции), Порядка проведения государственной итоговой аттестации по образовательным программам среднего общего образования, утверждённого   приказом Министерства образования и науки Российской Федерации 26 декабря 2013 года № 1400 (в  действующей редакции),  в целях организованного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Кинешемском муниципальном район</w:t>
      </w:r>
      <w:r w:rsidR="00BA5ADA">
        <w:rPr>
          <w:rFonts w:ascii="Times New Roman" w:hAnsi="Times New Roman" w:cs="Times New Roman"/>
          <w:color w:val="000000"/>
          <w:lang w:bidi="ru-RU"/>
        </w:rPr>
        <w:t>е в 2020-2021</w:t>
      </w:r>
      <w:r w:rsidRPr="0082456D">
        <w:rPr>
          <w:rFonts w:ascii="Times New Roman" w:hAnsi="Times New Roman" w:cs="Times New Roman"/>
          <w:color w:val="000000"/>
          <w:lang w:bidi="ru-RU"/>
        </w:rPr>
        <w:t xml:space="preserve"> учебном году,</w:t>
      </w:r>
    </w:p>
    <w:p w:rsidR="0082456D" w:rsidRPr="0082456D" w:rsidRDefault="0082456D" w:rsidP="0082456D">
      <w:pPr>
        <w:pStyle w:val="24"/>
        <w:shd w:val="clear" w:color="auto" w:fill="auto"/>
        <w:spacing w:before="0"/>
        <w:rPr>
          <w:rStyle w:val="25pt"/>
          <w:rFonts w:ascii="Times New Roman" w:hAnsi="Times New Roman" w:cs="Times New Roman"/>
        </w:rPr>
      </w:pPr>
    </w:p>
    <w:p w:rsidR="0082456D" w:rsidRPr="0082456D" w:rsidRDefault="0082456D" w:rsidP="0082456D">
      <w:pPr>
        <w:pStyle w:val="24"/>
        <w:shd w:val="clear" w:color="auto" w:fill="auto"/>
        <w:spacing w:before="0"/>
        <w:rPr>
          <w:rStyle w:val="25pt"/>
          <w:rFonts w:ascii="Times New Roman" w:hAnsi="Times New Roman" w:cs="Times New Roman"/>
        </w:rPr>
      </w:pPr>
      <w:r w:rsidRPr="0082456D">
        <w:rPr>
          <w:rStyle w:val="25pt"/>
          <w:rFonts w:ascii="Times New Roman" w:hAnsi="Times New Roman" w:cs="Times New Roman"/>
        </w:rPr>
        <w:t>приказываю:</w:t>
      </w:r>
    </w:p>
    <w:p w:rsidR="0082456D" w:rsidRPr="0082456D" w:rsidRDefault="0082456D" w:rsidP="0082456D">
      <w:pPr>
        <w:pStyle w:val="24"/>
        <w:shd w:val="clear" w:color="auto" w:fill="auto"/>
        <w:spacing w:before="0"/>
        <w:rPr>
          <w:rFonts w:ascii="Times New Roman" w:hAnsi="Times New Roman" w:cs="Times New Roman"/>
        </w:rPr>
      </w:pPr>
    </w:p>
    <w:p w:rsidR="0082456D" w:rsidRPr="0082456D" w:rsidRDefault="0082456D" w:rsidP="0082456D">
      <w:pPr>
        <w:pStyle w:val="24"/>
        <w:shd w:val="clear" w:color="auto" w:fill="auto"/>
        <w:tabs>
          <w:tab w:val="left" w:pos="877"/>
        </w:tabs>
        <w:spacing w:before="0"/>
        <w:ind w:left="260" w:firstLine="0"/>
        <w:rPr>
          <w:rFonts w:ascii="Times New Roman" w:hAnsi="Times New Roman" w:cs="Times New Roman"/>
        </w:rPr>
      </w:pPr>
      <w:r w:rsidRPr="0082456D">
        <w:rPr>
          <w:rFonts w:ascii="Times New Roman" w:hAnsi="Times New Roman" w:cs="Times New Roman"/>
          <w:color w:val="000000"/>
          <w:lang w:bidi="ru-RU"/>
        </w:rPr>
        <w:t xml:space="preserve">1.Утвердить </w:t>
      </w:r>
      <w:r w:rsidR="00BA5ADA">
        <w:rPr>
          <w:rFonts w:ascii="Times New Roman" w:hAnsi="Times New Roman" w:cs="Times New Roman"/>
          <w:color w:val="000000"/>
          <w:lang w:bidi="ru-RU"/>
        </w:rPr>
        <w:t xml:space="preserve">план  </w:t>
      </w:r>
      <w:r w:rsidRPr="0082456D">
        <w:rPr>
          <w:rFonts w:ascii="Times New Roman" w:hAnsi="Times New Roman" w:cs="Times New Roman"/>
          <w:color w:val="000000"/>
          <w:lang w:bidi="ru-RU"/>
        </w:rPr>
        <w:t>подготовки к государственной итоговой аттестации по образовательным программам основного общего и среднего общего образования в Кинешем</w:t>
      </w:r>
      <w:r w:rsidR="00BA5ADA">
        <w:rPr>
          <w:rFonts w:ascii="Times New Roman" w:hAnsi="Times New Roman" w:cs="Times New Roman"/>
          <w:color w:val="000000"/>
          <w:lang w:bidi="ru-RU"/>
        </w:rPr>
        <w:t>ском муниципальном районе в 2020 - 2021</w:t>
      </w:r>
      <w:r w:rsidRPr="0082456D">
        <w:rPr>
          <w:rFonts w:ascii="Times New Roman" w:hAnsi="Times New Roman" w:cs="Times New Roman"/>
          <w:color w:val="000000"/>
          <w:lang w:bidi="ru-RU"/>
        </w:rPr>
        <w:t xml:space="preserve"> учебном году (приложение).</w:t>
      </w:r>
    </w:p>
    <w:p w:rsidR="0082456D" w:rsidRPr="0082456D" w:rsidRDefault="0082456D" w:rsidP="0082456D">
      <w:pPr>
        <w:pStyle w:val="24"/>
        <w:shd w:val="clear" w:color="auto" w:fill="auto"/>
        <w:tabs>
          <w:tab w:val="left" w:pos="877"/>
        </w:tabs>
        <w:spacing w:before="0" w:after="963"/>
        <w:ind w:left="260" w:firstLine="0"/>
        <w:rPr>
          <w:rFonts w:ascii="Times New Roman" w:hAnsi="Times New Roman" w:cs="Times New Roman"/>
          <w:color w:val="000000"/>
          <w:lang w:bidi="ru-RU"/>
        </w:rPr>
      </w:pPr>
      <w:r w:rsidRPr="0082456D">
        <w:rPr>
          <w:rFonts w:ascii="Times New Roman" w:hAnsi="Times New Roman" w:cs="Times New Roman"/>
          <w:color w:val="000000"/>
          <w:lang w:bidi="ru-RU"/>
        </w:rPr>
        <w:t>2.Руководителям образовательных организаций обеспечить проведение мероприятий, указанных в</w:t>
      </w:r>
      <w:r w:rsidR="00BA5ADA">
        <w:rPr>
          <w:rFonts w:ascii="Times New Roman" w:hAnsi="Times New Roman" w:cs="Times New Roman"/>
          <w:color w:val="000000"/>
          <w:lang w:bidi="ru-RU"/>
        </w:rPr>
        <w:t xml:space="preserve"> плане подготовки</w:t>
      </w:r>
      <w:r w:rsidRPr="0082456D">
        <w:rPr>
          <w:rFonts w:ascii="Times New Roman" w:hAnsi="Times New Roman" w:cs="Times New Roman"/>
          <w:color w:val="000000"/>
          <w:lang w:bidi="ru-RU"/>
        </w:rPr>
        <w:t>.                                               3.</w:t>
      </w:r>
      <w:r w:rsidRPr="0082456D">
        <w:rPr>
          <w:rFonts w:ascii="Times New Roman" w:hAnsi="Times New Roman" w:cs="Times New Roman"/>
        </w:rPr>
        <w:t>Контроль исполнения данного приказа возложить на главного специалиста Управления образования Е.Н. Старчикову.</w:t>
      </w:r>
    </w:p>
    <w:p w:rsidR="00BA5ADA" w:rsidRDefault="005B0568" w:rsidP="00BA5ADA">
      <w:pPr>
        <w:rPr>
          <w:lang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269240</wp:posOffset>
            </wp:positionV>
            <wp:extent cx="5943600" cy="10287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56D" w:rsidRPr="00BA5ADA" w:rsidRDefault="0082456D" w:rsidP="00BA5ADA">
      <w:pPr>
        <w:rPr>
          <w:lang w:bidi="ru-RU"/>
        </w:rPr>
        <w:sectPr w:rsidR="0082456D" w:rsidRPr="00BA5ADA" w:rsidSect="0082456D">
          <w:headerReference w:type="default" r:id="rId9"/>
          <w:pgSz w:w="11906" w:h="16838"/>
          <w:pgMar w:top="295" w:right="1276" w:bottom="851" w:left="1559" w:header="709" w:footer="709" w:gutter="0"/>
          <w:cols w:space="708"/>
          <w:titlePg/>
          <w:docGrid w:linePitch="360"/>
        </w:sectPr>
      </w:pPr>
    </w:p>
    <w:p w:rsidR="0082456D" w:rsidRDefault="0082456D" w:rsidP="00BA5ADA">
      <w:pPr>
        <w:rPr>
          <w:lang w:bidi="ru-RU"/>
        </w:rPr>
      </w:pPr>
    </w:p>
    <w:sectPr w:rsidR="0082456D" w:rsidSect="00A46EE7">
      <w:headerReference w:type="first" r:id="rId10"/>
      <w:pgSz w:w="16838" w:h="11906" w:orient="landscape"/>
      <w:pgMar w:top="426" w:right="42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9C7" w:rsidRDefault="00AF59C7" w:rsidP="00CE0494">
      <w:pPr>
        <w:spacing w:after="0" w:line="240" w:lineRule="auto"/>
      </w:pPr>
      <w:r>
        <w:separator/>
      </w:r>
    </w:p>
  </w:endnote>
  <w:endnote w:type="continuationSeparator" w:id="1">
    <w:p w:rsidR="00AF59C7" w:rsidRDefault="00AF59C7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9C7" w:rsidRDefault="00AF59C7" w:rsidP="00CE0494">
      <w:pPr>
        <w:spacing w:after="0" w:line="240" w:lineRule="auto"/>
      </w:pPr>
      <w:r>
        <w:separator/>
      </w:r>
    </w:p>
  </w:footnote>
  <w:footnote w:type="continuationSeparator" w:id="1">
    <w:p w:rsidR="00AF59C7" w:rsidRDefault="00AF59C7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9016"/>
      <w:docPartObj>
        <w:docPartGallery w:val="Page Numbers (Top of Page)"/>
        <w:docPartUnique/>
      </w:docPartObj>
    </w:sdtPr>
    <w:sdtContent>
      <w:p w:rsidR="004B6EA4" w:rsidRDefault="00107C8F" w:rsidP="00CE0494">
        <w:pPr>
          <w:pStyle w:val="a5"/>
          <w:jc w:val="right"/>
        </w:pPr>
        <w:fldSimple w:instr="PAGE   \* MERGEFORMAT">
          <w:r w:rsidR="00BA5ADA">
            <w:rPr>
              <w:noProof/>
            </w:rPr>
            <w:t>16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A4" w:rsidRDefault="004B6EA4" w:rsidP="007041E1">
    <w:pPr>
      <w:pStyle w:val="a5"/>
      <w:tabs>
        <w:tab w:val="left" w:pos="13860"/>
        <w:tab w:val="right" w:pos="15278"/>
      </w:tabs>
    </w:pPr>
    <w:r>
      <w:tab/>
    </w:r>
    <w:r>
      <w:tab/>
    </w:r>
    <w:r>
      <w:tab/>
    </w:r>
    <w:r>
      <w:tab/>
    </w:r>
    <w:fldSimple w:instr="PAGE   \* MERGEFORMAT">
      <w:r w:rsidR="005B0568">
        <w:rPr>
          <w:noProof/>
        </w:rPr>
        <w:t>2</w:t>
      </w:r>
    </w:fldSimple>
  </w:p>
  <w:p w:rsidR="004B6EA4" w:rsidRPr="008C72E8" w:rsidRDefault="004B6EA4" w:rsidP="008C72E8">
    <w:pPr>
      <w:pStyle w:val="a5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31"/>
    <w:multiLevelType w:val="hybridMultilevel"/>
    <w:tmpl w:val="4278812A"/>
    <w:lvl w:ilvl="0" w:tplc="4358E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B0D"/>
    <w:multiLevelType w:val="hybridMultilevel"/>
    <w:tmpl w:val="D1682534"/>
    <w:lvl w:ilvl="0" w:tplc="2242A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53F0A"/>
    <w:multiLevelType w:val="hybridMultilevel"/>
    <w:tmpl w:val="47AADC40"/>
    <w:lvl w:ilvl="0" w:tplc="2FCAC4E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AE282B"/>
    <w:multiLevelType w:val="hybridMultilevel"/>
    <w:tmpl w:val="04F81C1E"/>
    <w:lvl w:ilvl="0" w:tplc="55783C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6E196B"/>
    <w:multiLevelType w:val="hybridMultilevel"/>
    <w:tmpl w:val="A0A6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C047F"/>
    <w:multiLevelType w:val="hybridMultilevel"/>
    <w:tmpl w:val="8C7A9628"/>
    <w:lvl w:ilvl="0" w:tplc="5B066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A73694"/>
    <w:multiLevelType w:val="hybridMultilevel"/>
    <w:tmpl w:val="EA28A9DE"/>
    <w:lvl w:ilvl="0" w:tplc="6A9A326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486D5B"/>
    <w:multiLevelType w:val="hybridMultilevel"/>
    <w:tmpl w:val="31169E68"/>
    <w:lvl w:ilvl="0" w:tplc="5DCE132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533C97"/>
    <w:multiLevelType w:val="hybridMultilevel"/>
    <w:tmpl w:val="9FA8604E"/>
    <w:lvl w:ilvl="0" w:tplc="9580F51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177A5"/>
    <w:multiLevelType w:val="hybridMultilevel"/>
    <w:tmpl w:val="B0F2B098"/>
    <w:lvl w:ilvl="0" w:tplc="48066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A2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88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01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AF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6C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83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6D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C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365309"/>
    <w:multiLevelType w:val="hybridMultilevel"/>
    <w:tmpl w:val="25C2F030"/>
    <w:lvl w:ilvl="0" w:tplc="3D7878A8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878A5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6397E"/>
    <w:multiLevelType w:val="hybridMultilevel"/>
    <w:tmpl w:val="AD10E798"/>
    <w:lvl w:ilvl="0" w:tplc="6372A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63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67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EC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D2B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04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8A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2E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C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7483C11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593881"/>
    <w:multiLevelType w:val="multilevel"/>
    <w:tmpl w:val="7C2C3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7"/>
  </w:num>
  <w:num w:numId="3">
    <w:abstractNumId w:val="31"/>
  </w:num>
  <w:num w:numId="4">
    <w:abstractNumId w:val="13"/>
  </w:num>
  <w:num w:numId="5">
    <w:abstractNumId w:val="25"/>
  </w:num>
  <w:num w:numId="6">
    <w:abstractNumId w:val="17"/>
  </w:num>
  <w:num w:numId="7">
    <w:abstractNumId w:val="14"/>
  </w:num>
  <w:num w:numId="8">
    <w:abstractNumId w:val="30"/>
  </w:num>
  <w:num w:numId="9">
    <w:abstractNumId w:val="6"/>
  </w:num>
  <w:num w:numId="10">
    <w:abstractNumId w:val="9"/>
  </w:num>
  <w:num w:numId="11">
    <w:abstractNumId w:val="26"/>
  </w:num>
  <w:num w:numId="12">
    <w:abstractNumId w:val="33"/>
  </w:num>
  <w:num w:numId="13">
    <w:abstractNumId w:val="16"/>
  </w:num>
  <w:num w:numId="14">
    <w:abstractNumId w:val="28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32"/>
  </w:num>
  <w:num w:numId="20">
    <w:abstractNumId w:val="15"/>
  </w:num>
  <w:num w:numId="21">
    <w:abstractNumId w:val="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8"/>
  </w:num>
  <w:num w:numId="25">
    <w:abstractNumId w:val="1"/>
  </w:num>
  <w:num w:numId="26">
    <w:abstractNumId w:val="0"/>
  </w:num>
  <w:num w:numId="27">
    <w:abstractNumId w:val="12"/>
  </w:num>
  <w:num w:numId="28">
    <w:abstractNumId w:val="23"/>
  </w:num>
  <w:num w:numId="29">
    <w:abstractNumId w:val="20"/>
  </w:num>
  <w:num w:numId="30">
    <w:abstractNumId w:val="4"/>
  </w:num>
  <w:num w:numId="31">
    <w:abstractNumId w:val="19"/>
  </w:num>
  <w:num w:numId="32">
    <w:abstractNumId w:val="21"/>
  </w:num>
  <w:num w:numId="33">
    <w:abstractNumId w:val="24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010F4"/>
    <w:rsid w:val="00002EC3"/>
    <w:rsid w:val="00003A19"/>
    <w:rsid w:val="000066BD"/>
    <w:rsid w:val="0001762D"/>
    <w:rsid w:val="00025D57"/>
    <w:rsid w:val="000513A5"/>
    <w:rsid w:val="000555F4"/>
    <w:rsid w:val="000637E8"/>
    <w:rsid w:val="00071D49"/>
    <w:rsid w:val="00076551"/>
    <w:rsid w:val="00080403"/>
    <w:rsid w:val="00084811"/>
    <w:rsid w:val="00095D7C"/>
    <w:rsid w:val="000B7BBA"/>
    <w:rsid w:val="000C5CC4"/>
    <w:rsid w:val="000D332F"/>
    <w:rsid w:val="000D4050"/>
    <w:rsid w:val="000E5DEB"/>
    <w:rsid w:val="000E7A77"/>
    <w:rsid w:val="000F0F96"/>
    <w:rsid w:val="000F4113"/>
    <w:rsid w:val="00104D6B"/>
    <w:rsid w:val="00104FAC"/>
    <w:rsid w:val="00107C8F"/>
    <w:rsid w:val="00110ADC"/>
    <w:rsid w:val="00110B4E"/>
    <w:rsid w:val="001137E6"/>
    <w:rsid w:val="001166A4"/>
    <w:rsid w:val="00123BF5"/>
    <w:rsid w:val="001273ED"/>
    <w:rsid w:val="00130476"/>
    <w:rsid w:val="00130A27"/>
    <w:rsid w:val="00143695"/>
    <w:rsid w:val="0014687B"/>
    <w:rsid w:val="001518D2"/>
    <w:rsid w:val="001540A3"/>
    <w:rsid w:val="001602E8"/>
    <w:rsid w:val="00177679"/>
    <w:rsid w:val="00177D0C"/>
    <w:rsid w:val="00184A44"/>
    <w:rsid w:val="00190BE2"/>
    <w:rsid w:val="001A0106"/>
    <w:rsid w:val="001A6BC4"/>
    <w:rsid w:val="001B2ED5"/>
    <w:rsid w:val="001B68D0"/>
    <w:rsid w:val="001C1FDD"/>
    <w:rsid w:val="001C2035"/>
    <w:rsid w:val="001D0B4B"/>
    <w:rsid w:val="001E73B1"/>
    <w:rsid w:val="001E7A51"/>
    <w:rsid w:val="001F0615"/>
    <w:rsid w:val="001F275F"/>
    <w:rsid w:val="001F2768"/>
    <w:rsid w:val="001F54F1"/>
    <w:rsid w:val="002010EA"/>
    <w:rsid w:val="002023DF"/>
    <w:rsid w:val="002215F2"/>
    <w:rsid w:val="002261C6"/>
    <w:rsid w:val="0023740F"/>
    <w:rsid w:val="00241539"/>
    <w:rsid w:val="0024791D"/>
    <w:rsid w:val="002533E4"/>
    <w:rsid w:val="002542EF"/>
    <w:rsid w:val="00262C53"/>
    <w:rsid w:val="00262EED"/>
    <w:rsid w:val="00262FAB"/>
    <w:rsid w:val="00265FBD"/>
    <w:rsid w:val="00276CED"/>
    <w:rsid w:val="00280E5C"/>
    <w:rsid w:val="00284E39"/>
    <w:rsid w:val="00285D7A"/>
    <w:rsid w:val="0029096E"/>
    <w:rsid w:val="00294120"/>
    <w:rsid w:val="002A142B"/>
    <w:rsid w:val="002A4742"/>
    <w:rsid w:val="002A7E18"/>
    <w:rsid w:val="002B7CC8"/>
    <w:rsid w:val="002D1C4F"/>
    <w:rsid w:val="002D5E87"/>
    <w:rsid w:val="002E43B4"/>
    <w:rsid w:val="003010F4"/>
    <w:rsid w:val="00310D22"/>
    <w:rsid w:val="003242DC"/>
    <w:rsid w:val="0033479A"/>
    <w:rsid w:val="00341997"/>
    <w:rsid w:val="00351D05"/>
    <w:rsid w:val="00364A5B"/>
    <w:rsid w:val="003821E5"/>
    <w:rsid w:val="00387A7E"/>
    <w:rsid w:val="003903CD"/>
    <w:rsid w:val="003904C0"/>
    <w:rsid w:val="00394964"/>
    <w:rsid w:val="00397872"/>
    <w:rsid w:val="003A645D"/>
    <w:rsid w:val="003B09C5"/>
    <w:rsid w:val="003C305A"/>
    <w:rsid w:val="003C5528"/>
    <w:rsid w:val="003C74D7"/>
    <w:rsid w:val="003D0252"/>
    <w:rsid w:val="003E0E83"/>
    <w:rsid w:val="003E1E20"/>
    <w:rsid w:val="003E2A3E"/>
    <w:rsid w:val="003E53DF"/>
    <w:rsid w:val="003E7C87"/>
    <w:rsid w:val="00411798"/>
    <w:rsid w:val="00411830"/>
    <w:rsid w:val="004153E0"/>
    <w:rsid w:val="00415FA3"/>
    <w:rsid w:val="00430E44"/>
    <w:rsid w:val="00431843"/>
    <w:rsid w:val="004327B7"/>
    <w:rsid w:val="00434B53"/>
    <w:rsid w:val="00463804"/>
    <w:rsid w:val="00466A03"/>
    <w:rsid w:val="00466E58"/>
    <w:rsid w:val="00467A32"/>
    <w:rsid w:val="00471CB4"/>
    <w:rsid w:val="00472A85"/>
    <w:rsid w:val="00474475"/>
    <w:rsid w:val="00495197"/>
    <w:rsid w:val="00496201"/>
    <w:rsid w:val="00497198"/>
    <w:rsid w:val="004A193E"/>
    <w:rsid w:val="004A7BE6"/>
    <w:rsid w:val="004B6EA4"/>
    <w:rsid w:val="004C09A2"/>
    <w:rsid w:val="004D4335"/>
    <w:rsid w:val="004F5756"/>
    <w:rsid w:val="00524775"/>
    <w:rsid w:val="00530206"/>
    <w:rsid w:val="00532294"/>
    <w:rsid w:val="00536D5B"/>
    <w:rsid w:val="005426C2"/>
    <w:rsid w:val="00561E2E"/>
    <w:rsid w:val="005622C9"/>
    <w:rsid w:val="00574D6F"/>
    <w:rsid w:val="005778F3"/>
    <w:rsid w:val="005843EE"/>
    <w:rsid w:val="005852E4"/>
    <w:rsid w:val="00586C3A"/>
    <w:rsid w:val="00597F7E"/>
    <w:rsid w:val="005A2F12"/>
    <w:rsid w:val="005B0568"/>
    <w:rsid w:val="005C510F"/>
    <w:rsid w:val="005C51DC"/>
    <w:rsid w:val="005C59DC"/>
    <w:rsid w:val="005E28BB"/>
    <w:rsid w:val="005E5417"/>
    <w:rsid w:val="005F5539"/>
    <w:rsid w:val="005F6A5F"/>
    <w:rsid w:val="00611B8E"/>
    <w:rsid w:val="006204E9"/>
    <w:rsid w:val="00627A3C"/>
    <w:rsid w:val="00627D5F"/>
    <w:rsid w:val="006357F5"/>
    <w:rsid w:val="00637630"/>
    <w:rsid w:val="00657D37"/>
    <w:rsid w:val="00671F41"/>
    <w:rsid w:val="00673386"/>
    <w:rsid w:val="006820F6"/>
    <w:rsid w:val="006A29B3"/>
    <w:rsid w:val="006A6FFD"/>
    <w:rsid w:val="006A7DF1"/>
    <w:rsid w:val="006B4387"/>
    <w:rsid w:val="006D220F"/>
    <w:rsid w:val="006E001B"/>
    <w:rsid w:val="006E05B2"/>
    <w:rsid w:val="006F08D1"/>
    <w:rsid w:val="00702839"/>
    <w:rsid w:val="007041E1"/>
    <w:rsid w:val="007251D6"/>
    <w:rsid w:val="007327DC"/>
    <w:rsid w:val="00733685"/>
    <w:rsid w:val="007445CB"/>
    <w:rsid w:val="0075227E"/>
    <w:rsid w:val="00753ACD"/>
    <w:rsid w:val="007564B2"/>
    <w:rsid w:val="00757926"/>
    <w:rsid w:val="00757D4E"/>
    <w:rsid w:val="007609B0"/>
    <w:rsid w:val="00766B79"/>
    <w:rsid w:val="00772EDD"/>
    <w:rsid w:val="00775A4E"/>
    <w:rsid w:val="00790D6A"/>
    <w:rsid w:val="007A55AA"/>
    <w:rsid w:val="007B0A5A"/>
    <w:rsid w:val="007B1104"/>
    <w:rsid w:val="007B74C6"/>
    <w:rsid w:val="007D1D0F"/>
    <w:rsid w:val="007D5F20"/>
    <w:rsid w:val="007D77C0"/>
    <w:rsid w:val="007F6879"/>
    <w:rsid w:val="008111C3"/>
    <w:rsid w:val="00813150"/>
    <w:rsid w:val="008178EA"/>
    <w:rsid w:val="008220B4"/>
    <w:rsid w:val="0082456D"/>
    <w:rsid w:val="00825B33"/>
    <w:rsid w:val="00827CCE"/>
    <w:rsid w:val="00833C21"/>
    <w:rsid w:val="00834B27"/>
    <w:rsid w:val="008438E7"/>
    <w:rsid w:val="00844826"/>
    <w:rsid w:val="0085324C"/>
    <w:rsid w:val="008622F7"/>
    <w:rsid w:val="00863F60"/>
    <w:rsid w:val="00871D6E"/>
    <w:rsid w:val="00875D10"/>
    <w:rsid w:val="0088122D"/>
    <w:rsid w:val="00885091"/>
    <w:rsid w:val="008A02AE"/>
    <w:rsid w:val="008B3513"/>
    <w:rsid w:val="008C0479"/>
    <w:rsid w:val="008C0596"/>
    <w:rsid w:val="008C091C"/>
    <w:rsid w:val="008C48F1"/>
    <w:rsid w:val="008C5D12"/>
    <w:rsid w:val="008C6BAB"/>
    <w:rsid w:val="008C72E8"/>
    <w:rsid w:val="008C781D"/>
    <w:rsid w:val="008D598F"/>
    <w:rsid w:val="008F7C0B"/>
    <w:rsid w:val="00902D5F"/>
    <w:rsid w:val="009066C6"/>
    <w:rsid w:val="00915329"/>
    <w:rsid w:val="009212B7"/>
    <w:rsid w:val="009347C1"/>
    <w:rsid w:val="00952192"/>
    <w:rsid w:val="00953F19"/>
    <w:rsid w:val="009552D1"/>
    <w:rsid w:val="00961737"/>
    <w:rsid w:val="00962E48"/>
    <w:rsid w:val="009636BA"/>
    <w:rsid w:val="0096623C"/>
    <w:rsid w:val="00967A3B"/>
    <w:rsid w:val="00983032"/>
    <w:rsid w:val="009901AD"/>
    <w:rsid w:val="009933CA"/>
    <w:rsid w:val="00996BE9"/>
    <w:rsid w:val="009A1333"/>
    <w:rsid w:val="009A4979"/>
    <w:rsid w:val="009A694E"/>
    <w:rsid w:val="009B0D96"/>
    <w:rsid w:val="009B248E"/>
    <w:rsid w:val="009D5176"/>
    <w:rsid w:val="009D5C2B"/>
    <w:rsid w:val="009E5F97"/>
    <w:rsid w:val="009E6B8D"/>
    <w:rsid w:val="009E70BF"/>
    <w:rsid w:val="009F300D"/>
    <w:rsid w:val="00A0241D"/>
    <w:rsid w:val="00A06F42"/>
    <w:rsid w:val="00A1121B"/>
    <w:rsid w:val="00A21826"/>
    <w:rsid w:val="00A23FA4"/>
    <w:rsid w:val="00A301FE"/>
    <w:rsid w:val="00A349C1"/>
    <w:rsid w:val="00A34D65"/>
    <w:rsid w:val="00A37C30"/>
    <w:rsid w:val="00A46EE7"/>
    <w:rsid w:val="00A605DE"/>
    <w:rsid w:val="00A618FB"/>
    <w:rsid w:val="00A62D4D"/>
    <w:rsid w:val="00A75D1A"/>
    <w:rsid w:val="00A76ADA"/>
    <w:rsid w:val="00A87812"/>
    <w:rsid w:val="00A93B85"/>
    <w:rsid w:val="00A93BC5"/>
    <w:rsid w:val="00A958FC"/>
    <w:rsid w:val="00A9781B"/>
    <w:rsid w:val="00AB14B3"/>
    <w:rsid w:val="00AB166A"/>
    <w:rsid w:val="00AE3BDF"/>
    <w:rsid w:val="00AE6DB6"/>
    <w:rsid w:val="00AF1143"/>
    <w:rsid w:val="00AF1297"/>
    <w:rsid w:val="00AF4786"/>
    <w:rsid w:val="00AF59C7"/>
    <w:rsid w:val="00B04DA1"/>
    <w:rsid w:val="00B102C7"/>
    <w:rsid w:val="00B1079B"/>
    <w:rsid w:val="00B14F4E"/>
    <w:rsid w:val="00B156D1"/>
    <w:rsid w:val="00B241EB"/>
    <w:rsid w:val="00B279AE"/>
    <w:rsid w:val="00B305E3"/>
    <w:rsid w:val="00B4558D"/>
    <w:rsid w:val="00B51F0B"/>
    <w:rsid w:val="00B5422F"/>
    <w:rsid w:val="00B55F0D"/>
    <w:rsid w:val="00B61DD1"/>
    <w:rsid w:val="00B71867"/>
    <w:rsid w:val="00B729EC"/>
    <w:rsid w:val="00B75C2A"/>
    <w:rsid w:val="00B849E3"/>
    <w:rsid w:val="00B91616"/>
    <w:rsid w:val="00B92299"/>
    <w:rsid w:val="00BA5ADA"/>
    <w:rsid w:val="00BB2112"/>
    <w:rsid w:val="00BB2313"/>
    <w:rsid w:val="00BC1372"/>
    <w:rsid w:val="00BC1463"/>
    <w:rsid w:val="00BC6D24"/>
    <w:rsid w:val="00BC7758"/>
    <w:rsid w:val="00BD04F2"/>
    <w:rsid w:val="00BD1395"/>
    <w:rsid w:val="00BD4889"/>
    <w:rsid w:val="00BE4862"/>
    <w:rsid w:val="00BE51D8"/>
    <w:rsid w:val="00BF07DF"/>
    <w:rsid w:val="00BF6586"/>
    <w:rsid w:val="00C01F8C"/>
    <w:rsid w:val="00C164E0"/>
    <w:rsid w:val="00C17072"/>
    <w:rsid w:val="00C2410A"/>
    <w:rsid w:val="00C24472"/>
    <w:rsid w:val="00C40C8E"/>
    <w:rsid w:val="00C46BCE"/>
    <w:rsid w:val="00C5133D"/>
    <w:rsid w:val="00C54315"/>
    <w:rsid w:val="00C57DEC"/>
    <w:rsid w:val="00C60472"/>
    <w:rsid w:val="00C6054D"/>
    <w:rsid w:val="00C61AAA"/>
    <w:rsid w:val="00C72B57"/>
    <w:rsid w:val="00C73835"/>
    <w:rsid w:val="00C83354"/>
    <w:rsid w:val="00C92F64"/>
    <w:rsid w:val="00C94399"/>
    <w:rsid w:val="00CB1209"/>
    <w:rsid w:val="00CB3724"/>
    <w:rsid w:val="00CC33FB"/>
    <w:rsid w:val="00CC35E7"/>
    <w:rsid w:val="00CC7038"/>
    <w:rsid w:val="00CD2213"/>
    <w:rsid w:val="00CD6571"/>
    <w:rsid w:val="00CD6B6F"/>
    <w:rsid w:val="00CE0494"/>
    <w:rsid w:val="00CE6AD7"/>
    <w:rsid w:val="00CF1ADC"/>
    <w:rsid w:val="00D075B0"/>
    <w:rsid w:val="00D07A36"/>
    <w:rsid w:val="00D206F1"/>
    <w:rsid w:val="00D25CA9"/>
    <w:rsid w:val="00D33EC5"/>
    <w:rsid w:val="00D418A0"/>
    <w:rsid w:val="00D43B56"/>
    <w:rsid w:val="00D474DB"/>
    <w:rsid w:val="00D50BB2"/>
    <w:rsid w:val="00D55709"/>
    <w:rsid w:val="00D6050B"/>
    <w:rsid w:val="00D65B2E"/>
    <w:rsid w:val="00D93FB9"/>
    <w:rsid w:val="00DB1DDB"/>
    <w:rsid w:val="00DB3E1F"/>
    <w:rsid w:val="00DC24B0"/>
    <w:rsid w:val="00DC79C1"/>
    <w:rsid w:val="00DD0093"/>
    <w:rsid w:val="00DD51EC"/>
    <w:rsid w:val="00DE2436"/>
    <w:rsid w:val="00DF31E4"/>
    <w:rsid w:val="00DF3D1C"/>
    <w:rsid w:val="00DF6ABA"/>
    <w:rsid w:val="00E13A69"/>
    <w:rsid w:val="00E14740"/>
    <w:rsid w:val="00E25405"/>
    <w:rsid w:val="00E322EA"/>
    <w:rsid w:val="00E3326C"/>
    <w:rsid w:val="00E45D64"/>
    <w:rsid w:val="00E46C99"/>
    <w:rsid w:val="00E56386"/>
    <w:rsid w:val="00E57FDB"/>
    <w:rsid w:val="00E627AC"/>
    <w:rsid w:val="00E742E7"/>
    <w:rsid w:val="00E76644"/>
    <w:rsid w:val="00E804B1"/>
    <w:rsid w:val="00E97E5F"/>
    <w:rsid w:val="00EA5244"/>
    <w:rsid w:val="00EA59DA"/>
    <w:rsid w:val="00EB10CD"/>
    <w:rsid w:val="00EC305E"/>
    <w:rsid w:val="00EE1CF1"/>
    <w:rsid w:val="00EE3FD3"/>
    <w:rsid w:val="00EE6C7C"/>
    <w:rsid w:val="00EF0C6E"/>
    <w:rsid w:val="00F20379"/>
    <w:rsid w:val="00F32F76"/>
    <w:rsid w:val="00F40337"/>
    <w:rsid w:val="00F41556"/>
    <w:rsid w:val="00F419CB"/>
    <w:rsid w:val="00F42BCE"/>
    <w:rsid w:val="00F518A7"/>
    <w:rsid w:val="00F539B1"/>
    <w:rsid w:val="00F63421"/>
    <w:rsid w:val="00F65A1E"/>
    <w:rsid w:val="00F65A52"/>
    <w:rsid w:val="00F9372D"/>
    <w:rsid w:val="00F97817"/>
    <w:rsid w:val="00F97CA0"/>
    <w:rsid w:val="00FA27F1"/>
    <w:rsid w:val="00FA5C5B"/>
    <w:rsid w:val="00FC4E4E"/>
    <w:rsid w:val="00FC6A13"/>
    <w:rsid w:val="00FC71B3"/>
    <w:rsid w:val="00FD6E5D"/>
    <w:rsid w:val="00FE4F4D"/>
    <w:rsid w:val="00FF1369"/>
    <w:rsid w:val="00FF36FD"/>
    <w:rsid w:val="00FF4721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6357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357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57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99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12">
    <w:name w:val="Основной текст Знак1"/>
    <w:link w:val="a7"/>
    <w:uiPriority w:val="99"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rsid w:val="00FF1369"/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6357F5"/>
  </w:style>
  <w:style w:type="paragraph" w:styleId="af">
    <w:name w:val="footer"/>
    <w:basedOn w:val="a"/>
    <w:link w:val="af0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E43B4"/>
    <w:pPr>
      <w:spacing w:after="0" w:line="240" w:lineRule="auto"/>
    </w:pPr>
  </w:style>
  <w:style w:type="paragraph" w:styleId="af2">
    <w:name w:val="Body Text Indent"/>
    <w:basedOn w:val="a"/>
    <w:link w:val="af3"/>
    <w:uiPriority w:val="99"/>
    <w:unhideWhenUsed/>
    <w:rsid w:val="006357F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6357F5"/>
  </w:style>
  <w:style w:type="paragraph" w:styleId="21">
    <w:name w:val="Body Text 2"/>
    <w:basedOn w:val="a"/>
    <w:link w:val="22"/>
    <w:uiPriority w:val="99"/>
    <w:unhideWhenUsed/>
    <w:rsid w:val="006357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3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5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57F5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57F5"/>
  </w:style>
  <w:style w:type="character" w:styleId="af4">
    <w:name w:val="Emphasis"/>
    <w:basedOn w:val="a0"/>
    <w:uiPriority w:val="20"/>
    <w:qFormat/>
    <w:rsid w:val="006357F5"/>
    <w:rPr>
      <w:i/>
      <w:iCs/>
    </w:rPr>
  </w:style>
  <w:style w:type="character" w:styleId="af5">
    <w:name w:val="Strong"/>
    <w:basedOn w:val="a0"/>
    <w:uiPriority w:val="22"/>
    <w:qFormat/>
    <w:rsid w:val="006357F5"/>
    <w:rPr>
      <w:b/>
      <w:bCs/>
    </w:rPr>
  </w:style>
  <w:style w:type="paragraph" w:styleId="af6">
    <w:name w:val="Title"/>
    <w:basedOn w:val="a"/>
    <w:link w:val="af7"/>
    <w:qFormat/>
    <w:rsid w:val="008245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8245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82456D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2456D"/>
    <w:rPr>
      <w:rFonts w:eastAsia="Times New Roman"/>
      <w:sz w:val="28"/>
      <w:szCs w:val="28"/>
      <w:shd w:val="clear" w:color="auto" w:fill="FFFFFF"/>
    </w:rPr>
  </w:style>
  <w:style w:type="character" w:customStyle="1" w:styleId="25pt">
    <w:name w:val="Основной текст (2) + Полужирный;Интервал 5 pt"/>
    <w:basedOn w:val="23"/>
    <w:rsid w:val="0082456D"/>
    <w:rPr>
      <w:b/>
      <w:bCs/>
      <w:color w:val="000000"/>
      <w:spacing w:val="11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2456D"/>
    <w:pPr>
      <w:widowControl w:val="0"/>
      <w:shd w:val="clear" w:color="auto" w:fill="FFFFFF"/>
      <w:spacing w:before="720" w:after="300" w:line="320" w:lineRule="exact"/>
      <w:jc w:val="center"/>
    </w:pPr>
    <w:rPr>
      <w:rFonts w:eastAsia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82456D"/>
    <w:pPr>
      <w:widowControl w:val="0"/>
      <w:shd w:val="clear" w:color="auto" w:fill="FFFFFF"/>
      <w:spacing w:before="300" w:after="0" w:line="324" w:lineRule="exact"/>
      <w:ind w:firstLine="260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6357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357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57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99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12">
    <w:name w:val="Основной текст Знак1"/>
    <w:link w:val="a7"/>
    <w:uiPriority w:val="99"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rsid w:val="00FF1369"/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6357F5"/>
  </w:style>
  <w:style w:type="paragraph" w:styleId="af">
    <w:name w:val="footer"/>
    <w:basedOn w:val="a"/>
    <w:link w:val="af0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E43B4"/>
    <w:pPr>
      <w:spacing w:after="0" w:line="240" w:lineRule="auto"/>
    </w:pPr>
  </w:style>
  <w:style w:type="paragraph" w:styleId="af2">
    <w:name w:val="Body Text Indent"/>
    <w:basedOn w:val="a"/>
    <w:link w:val="af3"/>
    <w:uiPriority w:val="99"/>
    <w:unhideWhenUsed/>
    <w:rsid w:val="006357F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6357F5"/>
  </w:style>
  <w:style w:type="paragraph" w:styleId="21">
    <w:name w:val="Body Text 2"/>
    <w:basedOn w:val="a"/>
    <w:link w:val="22"/>
    <w:uiPriority w:val="99"/>
    <w:unhideWhenUsed/>
    <w:rsid w:val="006357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3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5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57F5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57F5"/>
  </w:style>
  <w:style w:type="character" w:styleId="af4">
    <w:name w:val="Emphasis"/>
    <w:basedOn w:val="a0"/>
    <w:uiPriority w:val="20"/>
    <w:qFormat/>
    <w:rsid w:val="006357F5"/>
    <w:rPr>
      <w:i/>
      <w:iCs/>
    </w:rPr>
  </w:style>
  <w:style w:type="character" w:styleId="af5">
    <w:name w:val="Strong"/>
    <w:basedOn w:val="a0"/>
    <w:uiPriority w:val="22"/>
    <w:qFormat/>
    <w:rsid w:val="00635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apova\AppData\Local\Microsoft\Windows\Temporary%20Internet%20Files\Content.Outlook\V4J0XO8L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86BD-8E92-49AF-8FF3-E17F7403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</Template>
  <TotalTime>247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EStarchikova</cp:lastModifiedBy>
  <cp:revision>20</cp:revision>
  <cp:lastPrinted>2021-08-25T11:41:00Z</cp:lastPrinted>
  <dcterms:created xsi:type="dcterms:W3CDTF">2018-08-24T12:37:00Z</dcterms:created>
  <dcterms:modified xsi:type="dcterms:W3CDTF">2021-09-10T12:48:00Z</dcterms:modified>
</cp:coreProperties>
</file>